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left"/>
        <w:rPr>
          <w:rFonts w:hint="default" w:ascii="Times New Roman" w:hAnsi="Times New Roman" w:eastAsia="仿宋" w:cs="Times New Roman"/>
          <w:b w:val="0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/>
          <w:vanish w:val="0"/>
          <w:kern w:val="2"/>
          <w:sz w:val="32"/>
          <w:szCs w:val="32"/>
        </w:rPr>
        <w:t>附件2-1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center"/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40"/>
          <w:szCs w:val="40"/>
        </w:rPr>
        <w:t>医师资格考试试用期考核证明</w:t>
      </w:r>
    </w:p>
    <w:tbl>
      <w:tblPr>
        <w:tblStyle w:val="8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hidden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hidden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  <w:hidden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取得学历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证  件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  <w:hidden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hidden/>
        </w:trPr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hidden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试用起止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 xml:space="preserve">（         ）年（  ）月   </w:t>
            </w:r>
            <w:r>
              <w:rPr>
                <w:rFonts w:hint="default" w:ascii="Times New Roman" w:hAnsi="Times New Roman" w:eastAsia="黑体" w:cs="Times New Roman"/>
                <w:vanish w:val="0"/>
                <w:kern w:val="2"/>
                <w:sz w:val="24"/>
                <w:szCs w:val="24"/>
              </w:rPr>
              <w:t>至</w:t>
            </w: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  <w:hidden/>
        </w:trPr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主要试用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岗位(科室)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带  教  老  师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不合格</w:t>
            </w:r>
          </w:p>
        </w:tc>
        <w:tc>
          <w:tcPr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  <w:hidden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试用机构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合格  （        ）     不合格（        ）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 w:firstLine="1255" w:firstLineChars="523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 xml:space="preserve">               单位法人代表/法定代表人签字：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 w:firstLine="4130" w:firstLineChars="1721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（单位公章）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 w:firstLine="1538" w:firstLineChars="641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 w:firstLine="1538" w:firstLineChars="641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 xml:space="preserve">              年    月    日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 w:firstLine="641" w:firstLineChars="641"/>
              <w:rPr>
                <w:rFonts w:hint="default" w:ascii="Times New Roman" w:hAnsi="Times New Roman" w:eastAsia="宋体" w:cs="Times New Roman"/>
                <w:vanish w:val="0"/>
                <w:kern w:val="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  <w:hidden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80" w:lineRule="exact"/>
              <w:ind w:left="0" w:right="-101" w:rightChars="-48"/>
              <w:rPr>
                <w:rFonts w:hint="default" w:ascii="Times New Roman" w:hAnsi="Times New Roman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242" w:leftChars="1" w:right="0" w:hanging="240" w:hangingChars="10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vanish w:val="0"/>
                <w:kern w:val="2"/>
                <w:sz w:val="24"/>
                <w:szCs w:val="24"/>
              </w:rPr>
              <w:t>军队考生须提交团级以上卫生部门的审核证明。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cs="Times New Roman"/>
                <w:b/>
                <w:bCs w:val="0"/>
                <w:vanish w:val="0"/>
                <w:kern w:val="2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3.本表栏目空间不够填写，可另附页。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left"/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40"/>
          <w:szCs w:val="40"/>
        </w:rPr>
      </w:pPr>
      <w:r>
        <w:rPr>
          <w:rFonts w:hint="default" w:ascii="Times New Roman" w:hAnsi="Times New Roman" w:eastAsia="仿宋" w:cs="Times New Roman"/>
          <w:b w:val="0"/>
          <w:bCs/>
          <w:vanish w:val="0"/>
          <w:kern w:val="2"/>
          <w:sz w:val="32"/>
          <w:szCs w:val="32"/>
        </w:rPr>
        <w:t>附件2-2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center"/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40"/>
          <w:szCs w:val="40"/>
        </w:rPr>
        <w:t>执业助理医师报考执业医师执业期考核证明</w:t>
      </w:r>
    </w:p>
    <w:p>
      <w:pPr>
        <w:rPr>
          <w:rFonts w:hint="default" w:ascii="Times New Roman" w:hAnsi="Times New Roman" w:cs="Times New Roman"/>
          <w:kern w:val="2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540" w:leftChars="-257" w:right="-596" w:rightChars="-284"/>
        <w:jc w:val="left"/>
        <w:rPr>
          <w:rFonts w:hint="default" w:ascii="Times New Roman" w:hAnsi="Times New Roman" w:cs="Times New Roman"/>
          <w:vanish w:val="0"/>
          <w:kern w:val="2"/>
          <w:sz w:val="24"/>
          <w:szCs w:val="24"/>
        </w:rPr>
      </w:pPr>
      <w:r>
        <w:rPr>
          <w:rFonts w:hint="default" w:ascii="Times New Roman" w:hAnsi="Times New Roman" w:eastAsia="宋体" w:cs="Times New Roman"/>
          <w:vanish w:val="0"/>
          <w:kern w:val="2"/>
          <w:sz w:val="24"/>
          <w:szCs w:val="24"/>
        </w:rPr>
        <w:t>执业助理医师资格证书编号：（                                                  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540" w:leftChars="-257" w:right="-596" w:rightChars="-284"/>
        <w:jc w:val="left"/>
        <w:rPr>
          <w:rFonts w:hint="default" w:ascii="Times New Roman" w:hAnsi="Times New Roman" w:cs="Times New Roman"/>
          <w:vanish w:val="0"/>
          <w:kern w:val="2"/>
          <w:sz w:val="24"/>
          <w:szCs w:val="24"/>
        </w:rPr>
      </w:pPr>
      <w:r>
        <w:rPr>
          <w:rFonts w:hint="default" w:ascii="Times New Roman" w:hAnsi="Times New Roman" w:eastAsia="宋体" w:cs="Times New Roman"/>
          <w:vanish w:val="0"/>
          <w:kern w:val="2"/>
          <w:sz w:val="24"/>
          <w:szCs w:val="24"/>
        </w:rPr>
        <w:t>执业助理医师执业证书编号：（                                                  ）</w:t>
      </w:r>
    </w:p>
    <w:tbl>
      <w:tblPr>
        <w:tblStyle w:val="8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hidden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hidden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取得学历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hidden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证  件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hidden/>
        </w:trPr>
        <w:tc>
          <w:tcPr>
            <w:tcW w:w="1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邮编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hidden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工作起止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 xml:space="preserve">（         ）年（  ）月   </w:t>
            </w:r>
            <w:r>
              <w:rPr>
                <w:rFonts w:hint="default" w:ascii="Times New Roman" w:hAnsi="Times New Roman" w:eastAsia="黑体" w:cs="Times New Roman"/>
                <w:vanish w:val="0"/>
                <w:kern w:val="2"/>
                <w:sz w:val="24"/>
                <w:szCs w:val="24"/>
              </w:rPr>
              <w:t>至</w:t>
            </w: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  <w:hidden/>
        </w:trPr>
        <w:tc>
          <w:tcPr>
            <w:tcW w:w="1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主要工作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岗位(科室)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带  教  执  业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不合格</w:t>
            </w:r>
          </w:p>
        </w:tc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  <w:hidden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工作机构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jc w:val="distribute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合格  （        ）      不合格（        ）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 w:firstLine="1255" w:firstLineChars="523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 xml:space="preserve">               单位法人代表/法定代表人签字：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 w:firstLine="4250" w:firstLineChars="1771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（单位公章）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 w:firstLine="1538" w:firstLineChars="641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400" w:lineRule="exact"/>
              <w:ind w:left="0" w:right="0" w:firstLine="1538" w:firstLineChars="641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  <w:hidden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80" w:lineRule="exact"/>
              <w:ind w:left="0" w:right="-101" w:rightChars="-48"/>
              <w:rPr>
                <w:rFonts w:hint="default" w:ascii="Times New Roman" w:hAnsi="Times New Roman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242" w:leftChars="1" w:right="0" w:hanging="240" w:hangingChars="10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vanish w:val="0"/>
                <w:kern w:val="2"/>
                <w:sz w:val="24"/>
                <w:szCs w:val="24"/>
              </w:rPr>
              <w:t>军队考生须提交团级以上卫生部门的审核证明。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00" w:lineRule="exact"/>
              <w:ind w:left="0" w:right="0"/>
              <w:rPr>
                <w:rFonts w:hint="default" w:ascii="Times New Roman" w:hAnsi="Times New Roman" w:eastAsia="宋体" w:cs="Times New Roman"/>
                <w:b/>
                <w:bCs w:val="0"/>
                <w:vanish w:val="0"/>
                <w:kern w:val="2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kern w:val="2"/>
                <w:sz w:val="24"/>
                <w:szCs w:val="24"/>
              </w:rPr>
              <w:t>3.本表栏目空间不够填写，可另附页。</w:t>
            </w:r>
          </w:p>
        </w:tc>
      </w:tr>
    </w:tbl>
    <w:p>
      <w:pPr>
        <w:rPr>
          <w:rFonts w:hint="default" w:ascii="Times New Roman" w:hAnsi="Times New Roman" w:eastAsia="仿宋" w:cs="Times New Roman"/>
          <w:b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附件2-3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44"/>
          <w:szCs w:val="44"/>
        </w:rPr>
        <w:t>医师资格考试考生承诺书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315" w:firstLineChars="150"/>
        <w:rPr>
          <w:rFonts w:hint="default" w:ascii="Times New Roman" w:hAnsi="Times New Roman" w:cs="Times New Roman"/>
          <w:vanish w:val="0"/>
          <w:kern w:val="2"/>
          <w:sz w:val="21"/>
          <w:szCs w:val="21"/>
        </w:rPr>
      </w:pPr>
      <w:r>
        <w:rPr>
          <w:rFonts w:hint="default" w:ascii="Times New Roman" w:hAnsi="Times New Roman" w:cs="Times New Roman"/>
          <w:vanish w:val="0"/>
          <w:kern w:val="2"/>
          <w:sz w:val="21"/>
          <w:szCs w:val="21"/>
        </w:rPr>
        <w:t>----------------------------------------------</w:t>
      </w:r>
      <w:r>
        <w:rPr>
          <w:rFonts w:hint="default" w:ascii="Times New Roman" w:hAnsi="Times New Roman" w:eastAsia="宋体" w:cs="Times New Roman"/>
          <w:vanish w:val="0"/>
          <w:kern w:val="2"/>
          <w:sz w:val="21"/>
          <w:szCs w:val="21"/>
        </w:rPr>
        <w:t>------------------------------------------------------------------------------</w:t>
      </w:r>
    </w:p>
    <w:p>
      <w:pPr>
        <w:rPr>
          <w:rFonts w:hint="default" w:ascii="Times New Roman" w:hAnsi="Times New Roman" w:cs="Times New Roman"/>
          <w:kern w:val="2"/>
          <w:sz w:val="21"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>我是报考参加2024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>一、承诺报名填报的个人信息、提交的报名相关材料真实、准确、完整、有效。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>二、服从考试组织安排，接受工作人员报考期间的监督、检查和管理。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>三、承诺报考过程中诚实守信、遵纪守法。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>如违反上述承诺，愿按规定接受处理，并承担由此引起的相应后果。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>是否同意以上承诺？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>是（   ）                   否（   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 xml:space="preserve">承诺人姓名：          </w:t>
      </w:r>
      <w:r>
        <w:rPr>
          <w:rFonts w:hint="eastAsia" w:ascii="Times New Roman" w:hAnsi="Times New Roman" w:eastAsia="仿宋_GB2312" w:cs="Times New Roman"/>
          <w:vanish w:val="0"/>
          <w:kern w:val="2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>有效身份证件号：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 xml:space="preserve">                               年    月    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>单位法人签字：            单位审核盖章：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45"/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0"/>
          <w:szCs w:val="30"/>
        </w:rPr>
        <w:t xml:space="preserve">                                年    月   日</w:t>
      </w: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宋体" w:cs="Times New Roman"/>
          <w:b/>
          <w:bCs w:val="0"/>
          <w:kern w:val="2"/>
          <w:sz w:val="36"/>
          <w:szCs w:val="36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附件2-4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/>
        <w:jc w:val="center"/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36"/>
          <w:szCs w:val="36"/>
        </w:rPr>
        <w:t>应届医学专业毕业生医师资格考试报考承诺书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left="798" w:leftChars="304" w:hanging="160" w:hangingChars="50"/>
        <w:jc w:val="left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left="798" w:leftChars="304" w:hanging="160" w:hangingChars="50"/>
        <w:jc w:val="left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本人于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日毕业于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" w:cs="Times New Roman"/>
          <w:vanish w:val="0"/>
          <w:kern w:val="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jc w:val="left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学校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专业。自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月起，在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jc w:val="left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</w:pPr>
      <w:r>
        <w:rPr>
          <w:rFonts w:hint="eastAsia" w:ascii="Times New Roman" w:hAnsi="Times New Roman" w:eastAsia="仿宋" w:cs="Times New Roman"/>
          <w:vanish w:val="0"/>
          <w:kern w:val="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单位试用，至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月试用期将满一年。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17" w:firstLineChars="193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17" w:firstLineChars="193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如违诺，本人愿承担由此引起的责任，并接受取消当年医师资格考试资格的处理。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rPr>
          <w:rFonts w:hint="default" w:ascii="Times New Roman" w:hAnsi="Times New Roman" w:eastAsia="仿宋" w:cs="Times New Roman"/>
          <w:vanish w:val="0"/>
          <w:kern w:val="2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rPr>
          <w:rFonts w:hint="default" w:ascii="Times New Roman" w:hAnsi="Times New Roman" w:eastAsia="仿宋" w:cs="Times New Roman"/>
          <w:vanish w:val="0"/>
          <w:kern w:val="2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100" w:beforeAutospacing="0" w:after="120" w:afterAutospacing="0"/>
        <w:ind w:firstLine="617" w:firstLineChars="193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考生签字：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100" w:beforeAutospacing="0" w:after="120" w:afterAutospacing="0"/>
        <w:ind w:firstLine="617" w:firstLineChars="193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有效身份证明号码：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100" w:beforeAutospacing="0" w:after="120" w:afterAutospacing="0"/>
        <w:ind w:firstLine="617" w:firstLineChars="193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手机号码:</w:t>
      </w: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 xml:space="preserve">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320" w:firstLineChars="1350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320" w:firstLineChars="1350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320" w:firstLineChars="1350"/>
        <w:rPr>
          <w:rFonts w:hint="default" w:ascii="Times New Roman" w:hAnsi="Times New Roman" w:eastAsia="仿宋" w:cs="Times New Roman"/>
          <w:vanish w:val="0"/>
          <w:kern w:val="2"/>
          <w:sz w:val="21"/>
          <w:szCs w:val="21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 xml:space="preserve"> 年     月     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/>
        <w:jc w:val="center"/>
        <w:rPr>
          <w:rFonts w:hint="default" w:ascii="Times New Roman" w:hAnsi="Times New Roman" w:cs="Times New Roman"/>
          <w:vanish w:val="0"/>
          <w:kern w:val="2"/>
          <w:sz w:val="21"/>
          <w:szCs w:val="21"/>
        </w:rPr>
      </w:pPr>
    </w:p>
    <w:p>
      <w:pPr>
        <w:rPr>
          <w:rFonts w:hint="default" w:ascii="Times New Roman" w:hAnsi="Times New Roman" w:eastAsia="黑体" w:cs="Times New Roman"/>
          <w:bCs/>
          <w:kern w:val="2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kern w:val="2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kern w:val="2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kern w:val="2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kern w:val="2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kern w:val="2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kern w:val="2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kern w:val="2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kern w:val="2"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b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附件2-5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Times New Roman" w:hAnsi="Times New Roman" w:eastAsia="宋体" w:cs="Times New Roman"/>
          <w:b/>
          <w:bCs/>
          <w:vanish w:val="0"/>
          <w:kern w:val="2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Times New Roman" w:hAnsi="Times New Roman" w:eastAsia="宋体" w:cs="Times New Roman"/>
          <w:b/>
          <w:bCs/>
          <w:vanish w:val="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vanish w:val="0"/>
          <w:kern w:val="2"/>
          <w:sz w:val="36"/>
          <w:szCs w:val="36"/>
        </w:rPr>
        <w:t>当年医学专业毕业研究生医师资格考试报考承诺书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Times New Roman" w:hAnsi="Times New Roman" w:eastAsia="宋体" w:cs="Times New Roman"/>
          <w:b/>
          <w:bCs/>
          <w:vanish w:val="0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vanish w:val="0"/>
          <w:kern w:val="2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8" w:leftChars="304" w:hanging="160" w:hangingChars="50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本人于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日毕业于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" w:cs="Times New Roman"/>
          <w:vanish w:val="0"/>
          <w:kern w:val="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学校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专业,将授予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专业学位。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本人承诺将于今年8月31日前，将硕（博）士毕业证书原件及复印件交至考点办公室审核。如果不能按时提交则视为自动放弃当年医学综合笔试考试资格。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>手机号码：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 xml:space="preserve">                         单位盖章：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2"/>
          <w:sz w:val="32"/>
          <w:szCs w:val="32"/>
        </w:rPr>
        <w:t xml:space="preserve">                                 年    月    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640"/>
        <w:rPr>
          <w:rFonts w:hint="default" w:ascii="Times New Roman" w:hAnsi="Times New Roman" w:eastAsia="黑体" w:cs="Times New Roman"/>
          <w:vanish w:val="0"/>
          <w:color w:val="auto"/>
          <w:kern w:val="2"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b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附件2-6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Times New Roman" w:hAnsi="Times New Roman" w:eastAsia="华文中宋" w:cs="Times New Roman"/>
          <w:vanish w:val="0"/>
          <w:color w:val="auto"/>
          <w:kern w:val="2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120" w:beforeAutospacing="0"/>
        <w:jc w:val="center"/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 w:val="0"/>
          <w:vanish w:val="0"/>
          <w:kern w:val="2"/>
          <w:sz w:val="36"/>
          <w:szCs w:val="36"/>
        </w:rPr>
        <w:t>2024年医师资格考试短线医学专业加试申请表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Times New Roman" w:hAnsi="Times New Roman" w:eastAsia="方正小标宋简体" w:cs="Times New Roman"/>
          <w:vanish w:val="0"/>
          <w:color w:val="auto"/>
          <w:kern w:val="2"/>
          <w:sz w:val="10"/>
          <w:szCs w:val="10"/>
        </w:rPr>
      </w:pPr>
    </w:p>
    <w:tbl>
      <w:tblPr>
        <w:tblStyle w:val="8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hidden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  <w:hidden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>姓        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  <w:hidden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>工 作 单 位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  <w:hidden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>加 试 内 容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hidden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32"/>
                <w:szCs w:val="32"/>
              </w:rPr>
              <w:t>考生承诺</w:t>
            </w:r>
          </w:p>
          <w:p>
            <w:pPr>
              <w:pStyle w:val="11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60" w:lineRule="auto"/>
              <w:ind w:left="360" w:right="0" w:hanging="360" w:firstLineChars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本人自愿申请参加2024年医师资格考试短线医学专业加试。</w:t>
            </w:r>
          </w:p>
          <w:p>
            <w:pPr>
              <w:pStyle w:val="11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60" w:lineRule="auto"/>
              <w:ind w:left="360" w:right="0" w:hanging="360" w:firstLineChars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本人获得医师资格后，限定在加试内容所对应岗位工作。</w:t>
            </w:r>
          </w:p>
          <w:p>
            <w:pPr>
              <w:pStyle w:val="11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60" w:lineRule="auto"/>
              <w:ind w:left="360" w:right="0" w:hanging="360" w:firstLineChars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通过加试获得的医师资格不作为加试专业范围之外的注册、执业资格依据。</w:t>
            </w:r>
          </w:p>
          <w:p>
            <w:pPr>
              <w:pStyle w:val="11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60" w:lineRule="auto"/>
              <w:ind w:left="360" w:right="0" w:hanging="360" w:firstLineChars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以上个人申报信息真实、准确、有效。</w:t>
            </w:r>
          </w:p>
          <w:p>
            <w:pPr>
              <w:pStyle w:val="11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360" w:lineRule="auto"/>
              <w:ind w:left="360" w:right="0" w:hanging="360" w:firstLineChars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本人能够遵守以上承诺，如有违反，愿意承担由此而造成的一切后果。</w:t>
            </w:r>
          </w:p>
          <w:p>
            <w:pPr>
              <w:pStyle w:val="11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360" w:right="0" w:firstLine="0" w:firstLineChars="0"/>
              <w:jc w:val="left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 xml:space="preserve">                                      考生签字：</w:t>
            </w:r>
          </w:p>
          <w:p>
            <w:pPr>
              <w:pStyle w:val="11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360" w:right="0" w:firstLine="0" w:firstLineChars="0"/>
              <w:jc w:val="left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 xml:space="preserve">                                      日    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hidden/>
        </w:trPr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>单位审核：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单位盖章: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 xml:space="preserve">负责人签字： 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>考点审核:</w:t>
            </w: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 xml:space="preserve"> 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考点盖章: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经手人签字：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vanish w:val="0"/>
                <w:color w:val="auto"/>
                <w:kern w:val="2"/>
                <w:sz w:val="24"/>
                <w:szCs w:val="24"/>
              </w:rPr>
              <w:t>考区审核：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考区盖章：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  <w:t>经手人签字：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</w:rPr>
        <w:t xml:space="preserve"> </w:t>
      </w: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附件2-7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center"/>
        <w:rPr>
          <w:rFonts w:hint="default" w:ascii="Times New Roman" w:hAnsi="Times New Roman" w:eastAsia="新宋体" w:cs="Times New Roman"/>
          <w:vanish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center"/>
        <w:rPr>
          <w:rFonts w:hint="eastAsia" w:ascii="方正小标宋_GBK" w:hAnsi="方正小标宋_GBK" w:eastAsia="方正小标宋_GBK" w:cs="方正小标宋_GBK"/>
          <w:vanish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vanish w:val="0"/>
          <w:kern w:val="0"/>
          <w:sz w:val="44"/>
          <w:szCs w:val="44"/>
        </w:rPr>
        <w:t>2024年报考乡村全科执业助理医师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center"/>
        <w:rPr>
          <w:rFonts w:hint="eastAsia" w:ascii="方正小标宋_GBK" w:hAnsi="方正小标宋_GBK" w:eastAsia="方正小标宋_GBK" w:cs="方正小标宋_GBK"/>
          <w:vanish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vanish w:val="0"/>
          <w:kern w:val="0"/>
          <w:sz w:val="44"/>
          <w:szCs w:val="44"/>
        </w:rPr>
        <w:t>工作证明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center"/>
        <w:rPr>
          <w:rFonts w:hint="default" w:ascii="Times New Roman" w:hAnsi="Times New Roman" w:eastAsia="华文中宋" w:cs="Times New Roman"/>
          <w:vanish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兹证明考生</w:t>
      </w: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（身份证号：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 w:cs="Times New Roman"/>
          <w:vanish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）于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 xml:space="preserve"> 日至今在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Times New Roman"/>
          <w:vanish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乡镇卫生院或乡（镇）村卫生站（室）工作已满一年。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 xml:space="preserve">   （本证明仅用于报考乡村全科执业助理医师）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单位法人代表签字：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</w:rPr>
        <w:t xml:space="preserve">        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ind w:firstLine="2080" w:firstLineChars="65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ind w:firstLine="2080" w:firstLineChars="65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区（市）县卫</w:t>
      </w:r>
      <w:r>
        <w:rPr>
          <w:rFonts w:hint="eastAsia" w:ascii="Times New Roman" w:hAnsi="Times New Roman" w:eastAsia="仿宋" w:cs="Times New Roman"/>
          <w:vanish w:val="0"/>
          <w:kern w:val="0"/>
          <w:sz w:val="32"/>
          <w:szCs w:val="32"/>
          <w:lang w:val="en-US" w:eastAsia="zh-CN"/>
        </w:rPr>
        <w:t>健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行政部门（盖章）：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ind w:firstLine="4640" w:firstLineChars="145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宋体" w:cs="Times New Roman"/>
          <w:vanish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ind w:firstLine="4640" w:firstLineChars="145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ind w:firstLine="4640" w:firstLineChars="1450"/>
        <w:jc w:val="left"/>
        <w:rPr>
          <w:rFonts w:hint="default" w:ascii="Times New Roman" w:hAnsi="Times New Roman" w:eastAsia="仿宋" w:cs="Times New Roman"/>
          <w:vanish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附件2-8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center"/>
        <w:rPr>
          <w:rFonts w:hint="eastAsia" w:ascii="方正小标宋_GBK" w:hAnsi="方正小标宋_GBK" w:eastAsia="方正小标宋_GBK" w:cs="方正小标宋_GBK"/>
          <w:vanish w:val="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vanish w:val="0"/>
          <w:kern w:val="2"/>
          <w:sz w:val="44"/>
          <w:szCs w:val="44"/>
        </w:rPr>
        <w:t xml:space="preserve">承  诺 </w:t>
      </w:r>
      <w:r>
        <w:rPr>
          <w:rFonts w:hint="eastAsia" w:ascii="方正小标宋_GBK" w:hAnsi="方正小标宋_GBK" w:eastAsia="方正小标宋_GBK" w:cs="方正小标宋_GBK"/>
          <w:vanish w:val="0"/>
          <w:kern w:val="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vanish w:val="0"/>
          <w:kern w:val="2"/>
          <w:sz w:val="44"/>
          <w:szCs w:val="44"/>
        </w:rPr>
        <w:t>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40" w:lineRule="exact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>国家医师资格考试</w:t>
      </w: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  <w:lang w:eastAsia="zh-CN"/>
        </w:rPr>
        <w:t>攀枝花</w:t>
      </w: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>考点办公室：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    考生姓名：          性别：     电话：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身份证号码：  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本人郑重承诺，参加2024年国家医师资格考试时所携带的身份证为正式有效身份证。如因身份证原因无法参加考试，一切后果自负！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                              承诺人：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                                  年    月   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40" w:lineRule="exact"/>
        <w:rPr>
          <w:rFonts w:hint="default" w:ascii="Times New Roman" w:hAnsi="Times New Roman" w:eastAsia="仿宋_GB2312" w:cs="Times New Roman"/>
          <w:vanish w:val="0"/>
          <w:kern w:val="2"/>
          <w:sz w:val="36"/>
          <w:szCs w:val="36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6"/>
          <w:szCs w:val="36"/>
        </w:rPr>
        <w:t>—  — — —</w:t>
      </w:r>
      <w:r>
        <w:rPr>
          <w:rFonts w:hint="default" w:ascii="Times New Roman" w:hAnsi="Times New Roman" w:eastAsia="仿宋_GB2312" w:cs="Times New Roman"/>
          <w:vanish w:val="0"/>
          <w:kern w:val="2"/>
          <w:sz w:val="36"/>
          <w:szCs w:val="36"/>
        </w:rPr>
        <w:tab/>
      </w:r>
      <w:r>
        <w:rPr>
          <w:rFonts w:hint="default" w:ascii="Times New Roman" w:hAnsi="Times New Roman" w:eastAsia="仿宋_GB2312" w:cs="Times New Roman"/>
          <w:vanish w:val="0"/>
          <w:kern w:val="2"/>
          <w:sz w:val="36"/>
          <w:szCs w:val="36"/>
        </w:rPr>
        <w:t xml:space="preserve">— — — — —— —  —  — — — —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center"/>
        <w:rPr>
          <w:rFonts w:hint="eastAsia" w:ascii="方正小标宋_GBK" w:hAnsi="方正小标宋_GBK" w:eastAsia="方正小标宋_GBK" w:cs="方正小标宋_GBK"/>
          <w:vanish w:val="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vanish w:val="0"/>
          <w:kern w:val="2"/>
          <w:sz w:val="44"/>
          <w:szCs w:val="44"/>
        </w:rPr>
        <w:t xml:space="preserve">承  诺 </w:t>
      </w:r>
      <w:r>
        <w:rPr>
          <w:rFonts w:hint="eastAsia" w:ascii="方正小标宋_GBK" w:hAnsi="方正小标宋_GBK" w:eastAsia="方正小标宋_GBK" w:cs="方正小标宋_GBK"/>
          <w:vanish w:val="0"/>
          <w:kern w:val="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vanish w:val="0"/>
          <w:kern w:val="2"/>
          <w:sz w:val="44"/>
          <w:szCs w:val="44"/>
        </w:rPr>
        <w:t>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40" w:lineRule="exact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>国家医师资格考试</w:t>
      </w: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  <w:lang w:eastAsia="zh-CN"/>
        </w:rPr>
        <w:t>攀枝花</w:t>
      </w: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>考点办公室：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考生姓名：        </w:t>
      </w:r>
      <w:r>
        <w:rPr>
          <w:rFonts w:hint="eastAsia" w:ascii="Times New Roman" w:hAnsi="Times New Roman" w:eastAsia="仿宋_GB2312" w:cs="Times New Roman"/>
          <w:vanish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 性别：  </w:t>
      </w:r>
      <w:r>
        <w:rPr>
          <w:rFonts w:hint="eastAsia" w:ascii="Times New Roman" w:hAnsi="Times New Roman" w:eastAsia="仿宋_GB2312" w:cs="Times New Roman"/>
          <w:vanish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 电话：      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身份证号码：             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>本人郑重承诺，参加2024年国家医师资格考试时所携带的身份证为正式有效身份证。如因身份证原因无法参加考试，一切后果自负！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 xml:space="preserve">                               承诺人：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840" w:rightChars="400"/>
        <w:jc w:val="both"/>
        <w:textAlignment w:val="auto"/>
        <w:rPr>
          <w:rFonts w:hint="default" w:ascii="Times New Roman" w:hAnsi="Times New Roman" w:cs="Times New Roman"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vanish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  <w:t>年    月   日</w:t>
      </w:r>
    </w:p>
    <w:p>
      <w:pPr>
        <w:rPr>
          <w:rFonts w:hint="default" w:ascii="Times New Roman" w:hAnsi="Times New Roman" w:cs="Times New Roman"/>
        </w:rPr>
      </w:pPr>
    </w:p>
    <w:sectPr>
      <w:pgSz w:w="11907" w:h="16840"/>
      <w:pgMar w:top="1440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6DCDE6"/>
    <w:multiLevelType w:val="multilevel"/>
    <w:tmpl w:val="C36DCDE6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right"/>
      <w:pPr>
        <w:tabs>
          <w:tab w:val="left" w:pos="0"/>
        </w:tabs>
        <w:ind w:left="1260" w:hanging="420"/>
      </w:pPr>
      <w:rPr>
        <w:rFonts w:hint="default" w:ascii="Times New Roman" w:hAnsi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hint="default" w:ascii="Times New Roman" w:hAnsi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hint="default" w:ascii="Times New Roman" w:hAnsi="Times New Roman"/>
      </w:rPr>
    </w:lvl>
    <w:lvl w:ilvl="5" w:tentative="0">
      <w:start w:val="1"/>
      <w:numFmt w:val="decimal"/>
      <w:lvlText w:val="%6."/>
      <w:lvlJc w:val="right"/>
      <w:pPr>
        <w:tabs>
          <w:tab w:val="left" w:pos="0"/>
        </w:tabs>
        <w:ind w:left="2520" w:hanging="420"/>
      </w:pPr>
      <w:rPr>
        <w:rFonts w:hint="default" w:ascii="Times New Roman" w:hAnsi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hint="default" w:ascii="Times New Roman" w:hAnsi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hint="default" w:ascii="Times New Roman" w:hAnsi="Times New Roman"/>
      </w:rPr>
    </w:lvl>
    <w:lvl w:ilvl="8" w:tentative="0">
      <w:start w:val="1"/>
      <w:numFmt w:val="decimal"/>
      <w:lvlText w:val="%9."/>
      <w:lvlJc w:val="right"/>
      <w:pPr>
        <w:tabs>
          <w:tab w:val="left" w:pos="0"/>
        </w:tabs>
        <w:ind w:left="3780" w:hanging="420"/>
      </w:pPr>
      <w:rPr>
        <w:rFonts w:hint="default"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2UxZTA4ODY0YjMwY2I0Njg1YjdhMzU1ZWU1MzJhMjEifQ=="/>
  </w:docVars>
  <w:rsids>
    <w:rsidRoot w:val="00000000"/>
    <w:rsid w:val="023A4BFB"/>
    <w:rsid w:val="02CF3F0A"/>
    <w:rsid w:val="03157416"/>
    <w:rsid w:val="03965B7F"/>
    <w:rsid w:val="088077EC"/>
    <w:rsid w:val="093F0D49"/>
    <w:rsid w:val="0E034A3B"/>
    <w:rsid w:val="11567578"/>
    <w:rsid w:val="117F262B"/>
    <w:rsid w:val="1BC05D1A"/>
    <w:rsid w:val="1D0E6F59"/>
    <w:rsid w:val="1D303373"/>
    <w:rsid w:val="1DDF36E3"/>
    <w:rsid w:val="1ED32208"/>
    <w:rsid w:val="215B0355"/>
    <w:rsid w:val="221A1EFC"/>
    <w:rsid w:val="230C0884"/>
    <w:rsid w:val="264439EB"/>
    <w:rsid w:val="26747E2C"/>
    <w:rsid w:val="27E21421"/>
    <w:rsid w:val="290C232B"/>
    <w:rsid w:val="2A954815"/>
    <w:rsid w:val="2BCB78C5"/>
    <w:rsid w:val="2D197980"/>
    <w:rsid w:val="30406FD1"/>
    <w:rsid w:val="343B422E"/>
    <w:rsid w:val="383A6D0C"/>
    <w:rsid w:val="3A4678DA"/>
    <w:rsid w:val="3AE53EB3"/>
    <w:rsid w:val="3C655E40"/>
    <w:rsid w:val="3DBB413B"/>
    <w:rsid w:val="3F516B05"/>
    <w:rsid w:val="3F591EF2"/>
    <w:rsid w:val="447119F7"/>
    <w:rsid w:val="46AC5600"/>
    <w:rsid w:val="478A34FC"/>
    <w:rsid w:val="487A4A07"/>
    <w:rsid w:val="4C63273B"/>
    <w:rsid w:val="51826FF2"/>
    <w:rsid w:val="519B6306"/>
    <w:rsid w:val="51CD2963"/>
    <w:rsid w:val="53F37B79"/>
    <w:rsid w:val="55FB0C59"/>
    <w:rsid w:val="586A6232"/>
    <w:rsid w:val="5AA4447D"/>
    <w:rsid w:val="5B043E12"/>
    <w:rsid w:val="5C5065AE"/>
    <w:rsid w:val="5DB06C95"/>
    <w:rsid w:val="616C7377"/>
    <w:rsid w:val="66EB1694"/>
    <w:rsid w:val="6BA75B7B"/>
    <w:rsid w:val="6DE24C48"/>
    <w:rsid w:val="6E6C4E5A"/>
    <w:rsid w:val="72F6541D"/>
    <w:rsid w:val="75E760D9"/>
    <w:rsid w:val="765900B4"/>
    <w:rsid w:val="772129B4"/>
    <w:rsid w:val="78A23952"/>
    <w:rsid w:val="78A84BFF"/>
    <w:rsid w:val="7A0348C4"/>
    <w:rsid w:val="7ABE471B"/>
    <w:rsid w:val="7D754D6C"/>
    <w:rsid w:val="7DEBD8E1"/>
    <w:rsid w:val="7FEED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Arial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HTML Preformatted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/>
    </w:rPr>
  </w:style>
  <w:style w:type="paragraph" w:styleId="7">
    <w:name w:val="Normal (Web)"/>
    <w:basedOn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Calibri" w:hAnsi="Calibri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200" w:firstLineChars="20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15</Pages>
  <Words>0</Words>
  <Characters>5490</Characters>
  <Lines>0</Lines>
  <Paragraphs>245</Paragraphs>
  <TotalTime>1</TotalTime>
  <ScaleCrop>false</ScaleCrop>
  <LinksUpToDate>false</LinksUpToDate>
  <CharactersWithSpaces>7320</CharactersWithSpaces>
  <Application>WPS Office_11.8.2.1119_F1E327BC-269C-435d-A152-05C5408002CA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2024-01-03T01:32:00Z</dcterms:created>
  <dc:creator>lenovo1636</dc:creator>
  <cp:lastModifiedBy>user</cp:lastModifiedBy>
  <cp:lastPrinted>2024-01-03T01:43:00Z</cp:lastPrinted>
  <dcterms:modified xsi:type="dcterms:W3CDTF">2024-01-22T08:32:04Z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221C07B3FA774DBCBCA4AD10313C0625_13</vt:lpwstr>
  </property>
</Properties>
</file>